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F344" w14:textId="77777777" w:rsidR="006751E5" w:rsidRDefault="00C66FA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D089EE6" wp14:editId="0EC4BEBD">
            <wp:extent cx="2514600" cy="281940"/>
            <wp:effectExtent l="0" t="0" r="0" b="3810"/>
            <wp:docPr id="1" name="Picture 1" descr="Fro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1B71" w14:textId="77777777" w:rsidR="00827579" w:rsidRPr="009B1E34" w:rsidRDefault="00827579" w:rsidP="00827579">
      <w:pPr>
        <w:rPr>
          <w:b/>
        </w:rPr>
      </w:pPr>
      <w:r w:rsidRPr="009B1E34">
        <w:rPr>
          <w:rFonts w:ascii="Arial" w:hAnsi="Arial" w:cs="Arial"/>
          <w:b/>
          <w:sz w:val="20"/>
          <w:szCs w:val="20"/>
        </w:rPr>
        <w:t>85 Fulton St Ste 4</w:t>
      </w:r>
      <w:r w:rsidRPr="009B1E34">
        <w:rPr>
          <w:b/>
        </w:rPr>
        <w:br/>
      </w:r>
      <w:r w:rsidRPr="009B1E34">
        <w:rPr>
          <w:rFonts w:ascii="Arial" w:hAnsi="Arial" w:cs="Arial"/>
          <w:b/>
          <w:sz w:val="20"/>
          <w:szCs w:val="20"/>
        </w:rPr>
        <w:t xml:space="preserve">Boonton NJ 07005 </w:t>
      </w:r>
      <w:r w:rsidRPr="009B1E34">
        <w:rPr>
          <w:rFonts w:ascii="Arial" w:hAnsi="Arial" w:cs="Arial"/>
          <w:b/>
          <w:sz w:val="20"/>
          <w:szCs w:val="20"/>
        </w:rPr>
        <w:br/>
        <w:t>Tel.  973-334-</w:t>
      </w:r>
      <w:proofErr w:type="gramStart"/>
      <w:r w:rsidRPr="009B1E34">
        <w:rPr>
          <w:rFonts w:ascii="Arial" w:hAnsi="Arial" w:cs="Arial"/>
          <w:b/>
          <w:sz w:val="20"/>
          <w:szCs w:val="20"/>
        </w:rPr>
        <w:t>5777  Fax</w:t>
      </w:r>
      <w:proofErr w:type="gramEnd"/>
      <w:r w:rsidRPr="009B1E34">
        <w:rPr>
          <w:rFonts w:ascii="Arial" w:hAnsi="Arial" w:cs="Arial"/>
          <w:b/>
          <w:sz w:val="20"/>
          <w:szCs w:val="20"/>
        </w:rPr>
        <w:t> 973-334-2111</w:t>
      </w:r>
    </w:p>
    <w:p w14:paraId="1CE6B08B" w14:textId="77777777" w:rsidR="006751E5" w:rsidRDefault="006751E5">
      <w:pPr>
        <w:rPr>
          <w:b/>
        </w:rPr>
      </w:pPr>
    </w:p>
    <w:p w14:paraId="590F8CF3" w14:textId="77777777" w:rsidR="006751E5" w:rsidRDefault="004435B8">
      <w:pPr>
        <w:rPr>
          <w:b/>
        </w:rPr>
      </w:pPr>
      <w:r>
        <w:rPr>
          <w:b/>
        </w:rPr>
        <w:t xml:space="preserve">NOTE: </w:t>
      </w:r>
      <w:r w:rsidR="00C66FAF">
        <w:rPr>
          <w:b/>
        </w:rPr>
        <w:t>There will be a $7</w:t>
      </w:r>
      <w:r w:rsidR="00BA2808">
        <w:rPr>
          <w:b/>
        </w:rPr>
        <w:t xml:space="preserve">0 charge for </w:t>
      </w:r>
      <w:r w:rsidR="00BA2808">
        <w:rPr>
          <w:b/>
          <w:u w:val="single"/>
        </w:rPr>
        <w:t>Tool Estimate.</w:t>
      </w:r>
      <w:r w:rsidR="00BA2808">
        <w:rPr>
          <w:b/>
        </w:rPr>
        <w:t xml:space="preserve"> </w:t>
      </w:r>
      <w:r>
        <w:rPr>
          <w:b/>
        </w:rPr>
        <w:t>Upon actual repair, additional parts/service may be required or recommended for optimal tool performance. Your authorization will be required on any additional charges.</w:t>
      </w:r>
      <w:r w:rsidR="00640104">
        <w:rPr>
          <w:b/>
        </w:rPr>
        <w:t xml:space="preserve"> All </w:t>
      </w:r>
      <w:r w:rsidR="009F123B">
        <w:rPr>
          <w:b/>
        </w:rPr>
        <w:t>estimates/repairs</w:t>
      </w:r>
      <w:r w:rsidR="00640104">
        <w:rPr>
          <w:b/>
        </w:rPr>
        <w:t xml:space="preserve"> are subject to an additional handling fee***</w:t>
      </w:r>
    </w:p>
    <w:p w14:paraId="449F38EB" w14:textId="77777777" w:rsidR="00325265" w:rsidRDefault="00325265">
      <w:pPr>
        <w:rPr>
          <w:b/>
        </w:rPr>
      </w:pPr>
      <w:r>
        <w:rPr>
          <w:b/>
        </w:rPr>
        <w:t xml:space="preserve">Any tool that </w:t>
      </w:r>
      <w:r w:rsidR="00192AFE">
        <w:rPr>
          <w:b/>
        </w:rPr>
        <w:t xml:space="preserve">the customer elects to not repair that </w:t>
      </w:r>
      <w:r>
        <w:rPr>
          <w:b/>
        </w:rPr>
        <w:t>has been disassembled will be a 3 hour minimum of labor charged</w:t>
      </w:r>
    </w:p>
    <w:p w14:paraId="2B5765C4" w14:textId="77777777" w:rsidR="00827579" w:rsidRDefault="00827579">
      <w:pPr>
        <w:rPr>
          <w:b/>
        </w:rPr>
      </w:pPr>
    </w:p>
    <w:p w14:paraId="52E7D43D" w14:textId="77777777" w:rsidR="00257BC3" w:rsidRDefault="00257BC3" w:rsidP="00F06732">
      <w:pPr>
        <w:jc w:val="center"/>
        <w:rPr>
          <w:b/>
        </w:rPr>
      </w:pPr>
      <w:r w:rsidRPr="00257BC3">
        <w:rPr>
          <w:b/>
          <w:sz w:val="36"/>
          <w:szCs w:val="36"/>
          <w:u w:val="single"/>
        </w:rPr>
        <w:t>REQUEST FOR ESTIMATE</w:t>
      </w:r>
    </w:p>
    <w:p w14:paraId="22C5FF4E" w14:textId="77777777" w:rsidR="00A57135" w:rsidRDefault="00A57135" w:rsidP="00933DEC">
      <w:pPr>
        <w:rPr>
          <w:b/>
        </w:rPr>
      </w:pPr>
    </w:p>
    <w:p w14:paraId="20E01054" w14:textId="77777777" w:rsidR="00933DEC" w:rsidRDefault="00933DEC" w:rsidP="00933DEC">
      <w:pPr>
        <w:rPr>
          <w:b/>
        </w:rPr>
      </w:pPr>
      <w:r w:rsidRPr="00A61334">
        <w:rPr>
          <w:b/>
        </w:rPr>
        <w:t>Bill To:</w:t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  <w:t>Ship To:</w:t>
      </w:r>
    </w:p>
    <w:p w14:paraId="4EDF3ACF" w14:textId="77777777" w:rsidR="008B2821" w:rsidRPr="004C2569" w:rsidRDefault="008B2821" w:rsidP="00933DEC">
      <w:pPr>
        <w:rPr>
          <w:b/>
          <w:u w:val="single"/>
        </w:rPr>
      </w:pPr>
    </w:p>
    <w:p w14:paraId="64DFFE4C" w14:textId="77777777" w:rsidR="00933DEC" w:rsidRPr="004C2569" w:rsidRDefault="004C2569" w:rsidP="00933DEC">
      <w:pPr>
        <w:rPr>
          <w:b/>
          <w:u w:val="single"/>
        </w:rPr>
      </w:pPr>
      <w:r w:rsidRPr="004C2569">
        <w:rPr>
          <w:b/>
          <w:u w:val="single"/>
        </w:rPr>
        <w:t>____________________________</w:t>
      </w:r>
      <w:r w:rsidR="00933DEC" w:rsidRPr="004C2569">
        <w:rPr>
          <w:b/>
          <w:u w:val="single"/>
        </w:rPr>
        <w:tab/>
      </w:r>
      <w:r w:rsidR="00933DEC" w:rsidRPr="004C2569">
        <w:rPr>
          <w:b/>
        </w:rPr>
        <w:tab/>
      </w:r>
      <w:r w:rsidR="00CF0614">
        <w:rPr>
          <w:b/>
        </w:rPr>
        <w:t xml:space="preserve">           </w:t>
      </w:r>
      <w:r w:rsidR="00933DEC" w:rsidRPr="004C2569">
        <w:rPr>
          <w:b/>
          <w:u w:val="single"/>
        </w:rPr>
        <w:t>______________________________</w:t>
      </w:r>
    </w:p>
    <w:p w14:paraId="002BA76B" w14:textId="77777777" w:rsidR="00933DEC" w:rsidRPr="004C2569" w:rsidRDefault="00933DEC" w:rsidP="00933DEC">
      <w:pPr>
        <w:rPr>
          <w:b/>
          <w:u w:val="single"/>
        </w:rPr>
      </w:pPr>
    </w:p>
    <w:p w14:paraId="25C26660" w14:textId="77777777" w:rsidR="004C2569" w:rsidRPr="004C2569" w:rsidRDefault="004C2569" w:rsidP="004C2569">
      <w:pPr>
        <w:rPr>
          <w:b/>
        </w:rPr>
      </w:pP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>
        <w:rPr>
          <w:b/>
        </w:rPr>
        <w:t xml:space="preserve">                       </w:t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  <w:t xml:space="preserve"> </w:t>
      </w:r>
    </w:p>
    <w:p w14:paraId="2DDE34B0" w14:textId="77777777" w:rsidR="00933DEC" w:rsidRPr="004C2569" w:rsidRDefault="004C2569" w:rsidP="00933DEC">
      <w:pPr>
        <w:rPr>
          <w:b/>
          <w:u w:val="single"/>
        </w:rPr>
      </w:pP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>
        <w:rPr>
          <w:b/>
        </w:rPr>
        <w:t xml:space="preserve">                       </w:t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</w:p>
    <w:p w14:paraId="40981490" w14:textId="77777777" w:rsidR="00933DEC" w:rsidRPr="004C2569" w:rsidRDefault="00933DEC" w:rsidP="00933DEC">
      <w:pPr>
        <w:rPr>
          <w:b/>
          <w:u w:val="single"/>
        </w:rPr>
      </w:pPr>
    </w:p>
    <w:p w14:paraId="25599CE0" w14:textId="77777777" w:rsidR="00933DEC" w:rsidRPr="004C2569" w:rsidRDefault="00933DEC" w:rsidP="00933DEC">
      <w:pPr>
        <w:rPr>
          <w:b/>
          <w:u w:val="single"/>
        </w:rPr>
      </w:pPr>
    </w:p>
    <w:p w14:paraId="79E3F891" w14:textId="77777777" w:rsidR="00933DEC" w:rsidRPr="00A61334" w:rsidRDefault="00933DEC" w:rsidP="00933DEC">
      <w:pPr>
        <w:rPr>
          <w:b/>
        </w:rPr>
      </w:pPr>
      <w:r w:rsidRPr="00A61334">
        <w:rPr>
          <w:b/>
        </w:rPr>
        <w:t>Tel: ________________________</w:t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  <w:t>Fax: _________________________</w:t>
      </w:r>
    </w:p>
    <w:p w14:paraId="39C3BF8C" w14:textId="77777777" w:rsidR="00933DEC" w:rsidRPr="00A61334" w:rsidRDefault="00933DEC" w:rsidP="00933DEC">
      <w:pPr>
        <w:rPr>
          <w:b/>
        </w:rPr>
      </w:pPr>
    </w:p>
    <w:p w14:paraId="259834DA" w14:textId="77777777" w:rsidR="00933DEC" w:rsidRDefault="00933DEC" w:rsidP="00933DEC">
      <w:pPr>
        <w:rPr>
          <w:b/>
        </w:rPr>
      </w:pPr>
      <w:r>
        <w:rPr>
          <w:b/>
        </w:rPr>
        <w:t>Contact: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334">
        <w:rPr>
          <w:b/>
        </w:rPr>
        <w:t>E-Mail: ______________________</w:t>
      </w:r>
      <w:r>
        <w:rPr>
          <w:b/>
        </w:rPr>
        <w:tab/>
      </w:r>
    </w:p>
    <w:p w14:paraId="5B30649D" w14:textId="77777777" w:rsidR="00590B33" w:rsidRPr="000B2B54" w:rsidRDefault="00590B33" w:rsidP="00933DEC">
      <w:pPr>
        <w:rPr>
          <w:b/>
        </w:rPr>
      </w:pPr>
    </w:p>
    <w:p w14:paraId="6A90B792" w14:textId="77777777" w:rsidR="00701985" w:rsidRDefault="00701985" w:rsidP="00933DEC">
      <w:pPr>
        <w:rPr>
          <w:b/>
          <w:color w:val="FF0000"/>
        </w:rPr>
      </w:pPr>
      <w:r>
        <w:rPr>
          <w:b/>
          <w:color w:val="FF0000"/>
        </w:rPr>
        <w:t>Tool Model: ______</w:t>
      </w:r>
      <w:r>
        <w:rPr>
          <w:b/>
          <w:color w:val="FF0000"/>
        </w:rPr>
        <w:tab/>
        <w:t>Tool PT# ________</w:t>
      </w:r>
      <w:r>
        <w:rPr>
          <w:b/>
          <w:color w:val="FF0000"/>
        </w:rPr>
        <w:tab/>
        <w:t xml:space="preserve">Serial # ____________ </w:t>
      </w:r>
    </w:p>
    <w:p w14:paraId="4CDF4264" w14:textId="77777777" w:rsidR="00701985" w:rsidRDefault="00701985" w:rsidP="00933DEC">
      <w:pPr>
        <w:rPr>
          <w:b/>
          <w:color w:val="FF0000"/>
        </w:rPr>
      </w:pPr>
    </w:p>
    <w:p w14:paraId="2C02D4D0" w14:textId="77777777" w:rsidR="00701985" w:rsidRDefault="00701985" w:rsidP="00933DEC">
      <w:pPr>
        <w:rPr>
          <w:b/>
          <w:color w:val="FF0000"/>
        </w:rPr>
      </w:pPr>
      <w:r>
        <w:rPr>
          <w:b/>
          <w:color w:val="FF0000"/>
        </w:rPr>
        <w:t>STRAP THICKNESS ________________</w:t>
      </w:r>
      <w:r w:rsidR="009632EE">
        <w:rPr>
          <w:b/>
          <w:color w:val="FF0000"/>
        </w:rPr>
        <w:t xml:space="preserve">   STRAP WIDTH ___________________</w:t>
      </w:r>
    </w:p>
    <w:p w14:paraId="03AB0B47" w14:textId="77777777" w:rsidR="00EF6701" w:rsidRPr="000B2B54" w:rsidRDefault="00EF6701" w:rsidP="00933DEC">
      <w:pPr>
        <w:rPr>
          <w:b/>
          <w:color w:val="FF0000"/>
        </w:rPr>
      </w:pPr>
    </w:p>
    <w:p w14:paraId="53DC62DB" w14:textId="77777777" w:rsidR="006C6614" w:rsidRDefault="00767027" w:rsidP="006C6614">
      <w:pPr>
        <w:rPr>
          <w:b/>
        </w:rPr>
      </w:pPr>
      <w:r>
        <w:rPr>
          <w:b/>
        </w:rPr>
        <w:t>Reason for Sending</w:t>
      </w:r>
      <w:r w:rsidR="006C6614">
        <w:rPr>
          <w:b/>
        </w:rPr>
        <w:t>:_____________________________________________________</w:t>
      </w:r>
    </w:p>
    <w:p w14:paraId="48C95103" w14:textId="77777777" w:rsidR="006C6614" w:rsidRDefault="006C6614" w:rsidP="006C6614">
      <w:pPr>
        <w:pBdr>
          <w:bottom w:val="single" w:sz="12" w:space="1" w:color="auto"/>
        </w:pBdr>
        <w:rPr>
          <w:b/>
        </w:rPr>
      </w:pPr>
    </w:p>
    <w:p w14:paraId="6E35B7AE" w14:textId="77777777" w:rsidR="004C528C" w:rsidRDefault="004C528C" w:rsidP="006C6614">
      <w:pPr>
        <w:rPr>
          <w:b/>
        </w:rPr>
      </w:pPr>
    </w:p>
    <w:p w14:paraId="1DD47504" w14:textId="77777777" w:rsidR="004C528C" w:rsidRPr="004C528C" w:rsidRDefault="004C528C" w:rsidP="006C6614">
      <w:pPr>
        <w:rPr>
          <w:b/>
          <w:color w:val="00B050"/>
        </w:rPr>
      </w:pPr>
      <w:r w:rsidRPr="004C528C">
        <w:rPr>
          <w:b/>
          <w:color w:val="00B050"/>
        </w:rPr>
        <w:t>I Authorize repair work up t</w:t>
      </w:r>
      <w:r>
        <w:rPr>
          <w:b/>
          <w:color w:val="00B050"/>
        </w:rPr>
        <w:t xml:space="preserve">o:   $500     $750   $1,000   </w:t>
      </w:r>
      <w:r w:rsidRPr="004C528C">
        <w:rPr>
          <w:b/>
          <w:color w:val="00B050"/>
        </w:rPr>
        <w:t>Or $______________</w:t>
      </w:r>
    </w:p>
    <w:p w14:paraId="7A99D605" w14:textId="77777777" w:rsidR="00947372" w:rsidRDefault="00947372" w:rsidP="006C6614">
      <w:pPr>
        <w:rPr>
          <w:b/>
        </w:rPr>
      </w:pPr>
    </w:p>
    <w:p w14:paraId="7AB4672A" w14:textId="77777777" w:rsidR="00254DAD" w:rsidRPr="00496C59" w:rsidRDefault="00640104" w:rsidP="00254DAD">
      <w:pPr>
        <w:rPr>
          <w:b/>
          <w:color w:val="0000FF"/>
          <w:sz w:val="22"/>
          <w:szCs w:val="22"/>
        </w:rPr>
      </w:pPr>
      <w:r w:rsidRPr="00496C59">
        <w:rPr>
          <w:b/>
          <w:color w:val="0000FF"/>
          <w:sz w:val="22"/>
          <w:szCs w:val="22"/>
        </w:rPr>
        <w:t>***</w:t>
      </w:r>
      <w:r w:rsidR="00674130" w:rsidRPr="00496C59">
        <w:rPr>
          <w:b/>
          <w:color w:val="0000FF"/>
          <w:sz w:val="22"/>
          <w:szCs w:val="22"/>
        </w:rPr>
        <w:t xml:space="preserve">PAYMENT TERM ON ESTIMATE; </w:t>
      </w:r>
      <w:r w:rsidR="00254DAD" w:rsidRPr="00496C59">
        <w:rPr>
          <w:b/>
          <w:color w:val="0000FF"/>
          <w:sz w:val="22"/>
          <w:szCs w:val="22"/>
        </w:rPr>
        <w:t>CREDIT CARD</w:t>
      </w:r>
      <w:r w:rsidR="00674130" w:rsidRPr="00496C59">
        <w:rPr>
          <w:b/>
          <w:color w:val="0000FF"/>
          <w:sz w:val="22"/>
          <w:szCs w:val="22"/>
        </w:rPr>
        <w:t xml:space="preserve"> </w:t>
      </w:r>
      <w:r w:rsidR="00496C59" w:rsidRPr="00496C59">
        <w:rPr>
          <w:b/>
          <w:color w:val="0000FF"/>
          <w:sz w:val="22"/>
          <w:szCs w:val="22"/>
        </w:rPr>
        <w:t>OR CHECK IN ADVANCE</w:t>
      </w:r>
      <w:r w:rsidR="00254DAD" w:rsidRPr="00496C59">
        <w:rPr>
          <w:b/>
          <w:color w:val="0000FF"/>
          <w:sz w:val="22"/>
          <w:szCs w:val="22"/>
        </w:rPr>
        <w:t>***</w:t>
      </w:r>
    </w:p>
    <w:p w14:paraId="75E69F14" w14:textId="77777777" w:rsidR="001C0869" w:rsidRDefault="001C0869" w:rsidP="006C6614">
      <w:pPr>
        <w:rPr>
          <w:b/>
        </w:rPr>
      </w:pPr>
    </w:p>
    <w:p w14:paraId="2B71C6F7" w14:textId="77777777" w:rsidR="00665A58" w:rsidRDefault="00665A58" w:rsidP="00665A58">
      <w:pPr>
        <w:rPr>
          <w:b/>
        </w:rPr>
      </w:pPr>
      <w:r>
        <w:rPr>
          <w:b/>
        </w:rPr>
        <w:t xml:space="preserve">UPS </w:t>
      </w:r>
      <w:r w:rsidRPr="00A61334">
        <w:rPr>
          <w:b/>
        </w:rPr>
        <w:t xml:space="preserve">PPD &amp; ADD ____  </w:t>
      </w:r>
      <w:r>
        <w:rPr>
          <w:b/>
        </w:rPr>
        <w:t xml:space="preserve">   UPS </w:t>
      </w:r>
      <w:r w:rsidRPr="00A61334">
        <w:rPr>
          <w:b/>
        </w:rPr>
        <w:t>Collect Acc#_____________</w:t>
      </w:r>
    </w:p>
    <w:p w14:paraId="46EABF95" w14:textId="77777777" w:rsidR="00AE24FF" w:rsidRDefault="00AE24FF" w:rsidP="00665A58">
      <w:pPr>
        <w:rPr>
          <w:b/>
        </w:rPr>
      </w:pPr>
    </w:p>
    <w:p w14:paraId="36C48667" w14:textId="599A5C86" w:rsidR="00590B33" w:rsidRDefault="00590B33" w:rsidP="00590B33">
      <w:pPr>
        <w:rPr>
          <w:b/>
        </w:rPr>
      </w:pPr>
      <w:r>
        <w:rPr>
          <w:b/>
        </w:rPr>
        <w:t>VISA____</w:t>
      </w:r>
      <w:r>
        <w:rPr>
          <w:b/>
        </w:rPr>
        <w:tab/>
        <w:t>MASTER CARD___</w:t>
      </w:r>
      <w:r w:rsidR="002023F9">
        <w:rPr>
          <w:b/>
        </w:rPr>
        <w:t xml:space="preserve">  </w:t>
      </w:r>
      <w:r>
        <w:rPr>
          <w:b/>
        </w:rPr>
        <w:t>AMEX ____</w:t>
      </w:r>
      <w:r w:rsidR="002023F9">
        <w:rPr>
          <w:b/>
        </w:rPr>
        <w:t xml:space="preserve">  </w:t>
      </w:r>
      <w:r w:rsidR="00A83753">
        <w:rPr>
          <w:b/>
        </w:rPr>
        <w:t xml:space="preserve"> </w:t>
      </w:r>
      <w:bookmarkStart w:id="0" w:name="_GoBack"/>
      <w:bookmarkEnd w:id="0"/>
      <w:r w:rsidR="002023F9">
        <w:rPr>
          <w:b/>
        </w:rPr>
        <w:t>Call for CC info ___________</w:t>
      </w:r>
    </w:p>
    <w:p w14:paraId="2C64FE01" w14:textId="77777777" w:rsidR="00590B33" w:rsidRDefault="00590B33" w:rsidP="00590B33">
      <w:pPr>
        <w:rPr>
          <w:b/>
        </w:rPr>
      </w:pPr>
    </w:p>
    <w:p w14:paraId="39712503" w14:textId="77777777" w:rsidR="00590B33" w:rsidRPr="00A61334" w:rsidRDefault="00590B33" w:rsidP="00590B33">
      <w:pPr>
        <w:rPr>
          <w:b/>
        </w:rPr>
      </w:pPr>
      <w:r w:rsidRPr="00A61334">
        <w:rPr>
          <w:b/>
        </w:rPr>
        <w:t>Name on CC: _____________________________</w:t>
      </w:r>
      <w:r>
        <w:rPr>
          <w:b/>
        </w:rPr>
        <w:t>___</w:t>
      </w:r>
    </w:p>
    <w:p w14:paraId="44A5A3DB" w14:textId="77777777" w:rsidR="00590B33" w:rsidRPr="00A61334" w:rsidRDefault="00590B33" w:rsidP="00590B33">
      <w:pPr>
        <w:rPr>
          <w:b/>
        </w:rPr>
      </w:pPr>
    </w:p>
    <w:p w14:paraId="218BD224" w14:textId="77777777" w:rsidR="002567D6" w:rsidRDefault="00590B33">
      <w:pPr>
        <w:rPr>
          <w:b/>
        </w:rPr>
      </w:pPr>
      <w:r w:rsidRPr="00A61334">
        <w:rPr>
          <w:b/>
        </w:rPr>
        <w:t>CC # ____________________________</w:t>
      </w:r>
      <w:r>
        <w:rPr>
          <w:b/>
        </w:rPr>
        <w:t>____</w:t>
      </w:r>
      <w:r>
        <w:rPr>
          <w:b/>
        </w:rPr>
        <w:tab/>
        <w:t>Exp Date _________</w:t>
      </w:r>
      <w:r>
        <w:rPr>
          <w:b/>
        </w:rPr>
        <w:tab/>
      </w:r>
      <w:r w:rsidRPr="00A61334">
        <w:rPr>
          <w:b/>
        </w:rPr>
        <w:t>Code _______</w:t>
      </w:r>
    </w:p>
    <w:p w14:paraId="0C0970CB" w14:textId="77777777" w:rsidR="006C6614" w:rsidRDefault="006C6614" w:rsidP="006C6614">
      <w:pPr>
        <w:rPr>
          <w:b/>
        </w:rPr>
      </w:pPr>
    </w:p>
    <w:p w14:paraId="6138DAAF" w14:textId="77777777" w:rsidR="005D452E" w:rsidRDefault="0010589E" w:rsidP="00590B33">
      <w:pPr>
        <w:rPr>
          <w:b/>
        </w:rPr>
      </w:pPr>
      <w:r>
        <w:rPr>
          <w:b/>
        </w:rPr>
        <w:t xml:space="preserve">PLEASE INCLUED FILLED OUT FORM IN BOX </w:t>
      </w:r>
      <w:r w:rsidR="00514278">
        <w:rPr>
          <w:b/>
        </w:rPr>
        <w:t xml:space="preserve">with </w:t>
      </w:r>
      <w:r w:rsidR="00DF7082" w:rsidRPr="000E253E">
        <w:rPr>
          <w:b/>
          <w:color w:val="FF0000"/>
          <w:sz w:val="28"/>
          <w:szCs w:val="28"/>
          <w:u w:val="single"/>
        </w:rPr>
        <w:t xml:space="preserve">TOOL </w:t>
      </w:r>
      <w:r w:rsidR="00786CD6" w:rsidRPr="000E253E">
        <w:rPr>
          <w:b/>
          <w:color w:val="FF0000"/>
          <w:sz w:val="28"/>
          <w:szCs w:val="28"/>
          <w:u w:val="single"/>
        </w:rPr>
        <w:t>ONLY</w:t>
      </w:r>
      <w:r w:rsidR="00786CD6" w:rsidRPr="000E253E">
        <w:rPr>
          <w:b/>
          <w:sz w:val="28"/>
          <w:szCs w:val="28"/>
        </w:rPr>
        <w:t xml:space="preserve"> </w:t>
      </w:r>
      <w:r w:rsidR="00B94A15" w:rsidRPr="000E253E">
        <w:rPr>
          <w:b/>
          <w:color w:val="FF0000"/>
          <w:sz w:val="28"/>
          <w:szCs w:val="28"/>
        </w:rPr>
        <w:t>(</w:t>
      </w:r>
      <w:r w:rsidR="00B94A15" w:rsidRPr="000E253E">
        <w:rPr>
          <w:b/>
          <w:color w:val="FF0000"/>
          <w:sz w:val="28"/>
          <w:szCs w:val="28"/>
          <w:u w:val="single"/>
        </w:rPr>
        <w:t>do not include batteries or chargers</w:t>
      </w:r>
      <w:r w:rsidR="00B94A15" w:rsidRPr="000E253E">
        <w:rPr>
          <w:b/>
          <w:color w:val="FF0000"/>
          <w:sz w:val="28"/>
          <w:szCs w:val="28"/>
        </w:rPr>
        <w:t>)</w:t>
      </w:r>
      <w:r w:rsidR="00B94A15">
        <w:t xml:space="preserve"> </w:t>
      </w:r>
      <w:r w:rsidR="00514278">
        <w:rPr>
          <w:b/>
        </w:rPr>
        <w:t xml:space="preserve">&amp; ship </w:t>
      </w:r>
      <w:r w:rsidR="00FE080D">
        <w:rPr>
          <w:b/>
        </w:rPr>
        <w:t>T</w:t>
      </w:r>
      <w:r w:rsidR="00DF7082">
        <w:rPr>
          <w:b/>
        </w:rPr>
        <w:t>O:</w:t>
      </w:r>
      <w:r w:rsidR="00827579">
        <w:rPr>
          <w:b/>
        </w:rPr>
        <w:t xml:space="preserve"> </w:t>
      </w:r>
      <w:r w:rsidR="005D452E" w:rsidRPr="005D452E">
        <w:rPr>
          <w:b/>
        </w:rPr>
        <w:t>Fromm Packaging Systems</w:t>
      </w:r>
    </w:p>
    <w:p w14:paraId="5D2A5B97" w14:textId="77777777" w:rsidR="006C6614" w:rsidRDefault="00BE7721" w:rsidP="006C6614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 xml:space="preserve">85 Fulton </w:t>
          </w:r>
          <w:r w:rsidR="00603D10">
            <w:rPr>
              <w:b/>
            </w:rPr>
            <w:t>St Suite 4</w:t>
          </w:r>
        </w:smartTag>
        <w:r w:rsidR="00827579">
          <w:rPr>
            <w:b/>
          </w:rPr>
          <w:t xml:space="preserve">, </w:t>
        </w:r>
        <w:smartTag w:uri="urn:schemas-microsoft-com:office:smarttags" w:element="City">
          <w:r w:rsidR="00603D10">
            <w:rPr>
              <w:b/>
            </w:rPr>
            <w:t>Boonton</w:t>
          </w:r>
        </w:smartTag>
        <w:r w:rsidR="00603D10">
          <w:rPr>
            <w:b/>
          </w:rPr>
          <w:t xml:space="preserve">, </w:t>
        </w:r>
        <w:smartTag w:uri="urn:schemas-microsoft-com:office:smarttags" w:element="State">
          <w:r w:rsidR="00603D10">
            <w:rPr>
              <w:b/>
            </w:rPr>
            <w:t>NJ</w:t>
          </w:r>
        </w:smartTag>
      </w:smartTag>
      <w:r w:rsidR="00603D10">
        <w:rPr>
          <w:b/>
        </w:rPr>
        <w:t>. 07005</w:t>
      </w:r>
      <w:r w:rsidR="00827579">
        <w:rPr>
          <w:b/>
        </w:rPr>
        <w:t xml:space="preserve">; </w:t>
      </w:r>
      <w:r w:rsidR="00603D10">
        <w:rPr>
          <w:b/>
        </w:rPr>
        <w:t>ATTN: REPAIR DEPT</w:t>
      </w:r>
    </w:p>
    <w:sectPr w:rsidR="006C6614" w:rsidSect="00AD7AB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427"/>
    <w:multiLevelType w:val="hybridMultilevel"/>
    <w:tmpl w:val="D390D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E85"/>
    <w:multiLevelType w:val="hybridMultilevel"/>
    <w:tmpl w:val="05FC0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FAF"/>
    <w:rsid w:val="00007BE1"/>
    <w:rsid w:val="00025A92"/>
    <w:rsid w:val="00025B1A"/>
    <w:rsid w:val="00054E2E"/>
    <w:rsid w:val="00056451"/>
    <w:rsid w:val="00066C07"/>
    <w:rsid w:val="00067EC3"/>
    <w:rsid w:val="00075EBB"/>
    <w:rsid w:val="000926AD"/>
    <w:rsid w:val="000A4EFE"/>
    <w:rsid w:val="000B2B54"/>
    <w:rsid w:val="000C28B7"/>
    <w:rsid w:val="000C6875"/>
    <w:rsid w:val="000E253E"/>
    <w:rsid w:val="000F0425"/>
    <w:rsid w:val="0010589E"/>
    <w:rsid w:val="0016094A"/>
    <w:rsid w:val="00171FD8"/>
    <w:rsid w:val="00192AFE"/>
    <w:rsid w:val="001C0869"/>
    <w:rsid w:val="001C775F"/>
    <w:rsid w:val="001F42E5"/>
    <w:rsid w:val="001F5B9A"/>
    <w:rsid w:val="002023F9"/>
    <w:rsid w:val="00205472"/>
    <w:rsid w:val="002063A3"/>
    <w:rsid w:val="00237B33"/>
    <w:rsid w:val="002509E8"/>
    <w:rsid w:val="00254DAD"/>
    <w:rsid w:val="002567D6"/>
    <w:rsid w:val="00257BC3"/>
    <w:rsid w:val="00275E10"/>
    <w:rsid w:val="00281A9B"/>
    <w:rsid w:val="002B3E76"/>
    <w:rsid w:val="002C17AD"/>
    <w:rsid w:val="002D5FA8"/>
    <w:rsid w:val="00310E68"/>
    <w:rsid w:val="00325265"/>
    <w:rsid w:val="0033379E"/>
    <w:rsid w:val="003360C4"/>
    <w:rsid w:val="00355355"/>
    <w:rsid w:val="0037119E"/>
    <w:rsid w:val="003874D4"/>
    <w:rsid w:val="00387A76"/>
    <w:rsid w:val="0039187E"/>
    <w:rsid w:val="00393F07"/>
    <w:rsid w:val="003D5678"/>
    <w:rsid w:val="003E6C33"/>
    <w:rsid w:val="003F4E13"/>
    <w:rsid w:val="00424D94"/>
    <w:rsid w:val="004276A9"/>
    <w:rsid w:val="0043705B"/>
    <w:rsid w:val="00440745"/>
    <w:rsid w:val="004435B8"/>
    <w:rsid w:val="00473ABE"/>
    <w:rsid w:val="00481FA1"/>
    <w:rsid w:val="0048789E"/>
    <w:rsid w:val="00491698"/>
    <w:rsid w:val="004933FD"/>
    <w:rsid w:val="00496C59"/>
    <w:rsid w:val="00497FAE"/>
    <w:rsid w:val="004A1D13"/>
    <w:rsid w:val="004A2E7D"/>
    <w:rsid w:val="004A4DEC"/>
    <w:rsid w:val="004A5F1C"/>
    <w:rsid w:val="004B2D63"/>
    <w:rsid w:val="004B5E13"/>
    <w:rsid w:val="004C2569"/>
    <w:rsid w:val="004C4399"/>
    <w:rsid w:val="004C528C"/>
    <w:rsid w:val="004D44F9"/>
    <w:rsid w:val="004E3551"/>
    <w:rsid w:val="004E74F7"/>
    <w:rsid w:val="004F1DD8"/>
    <w:rsid w:val="00514278"/>
    <w:rsid w:val="00537DA8"/>
    <w:rsid w:val="00541D9C"/>
    <w:rsid w:val="0054384B"/>
    <w:rsid w:val="00543A35"/>
    <w:rsid w:val="005457F4"/>
    <w:rsid w:val="005469F9"/>
    <w:rsid w:val="00582975"/>
    <w:rsid w:val="00590B33"/>
    <w:rsid w:val="00596CDA"/>
    <w:rsid w:val="005A58FC"/>
    <w:rsid w:val="005C5459"/>
    <w:rsid w:val="005D452E"/>
    <w:rsid w:val="005E5109"/>
    <w:rsid w:val="005E6292"/>
    <w:rsid w:val="00603D10"/>
    <w:rsid w:val="00621665"/>
    <w:rsid w:val="00640104"/>
    <w:rsid w:val="00642E34"/>
    <w:rsid w:val="0064513D"/>
    <w:rsid w:val="006564C3"/>
    <w:rsid w:val="00665A58"/>
    <w:rsid w:val="00674130"/>
    <w:rsid w:val="006751E5"/>
    <w:rsid w:val="00685607"/>
    <w:rsid w:val="006A19AC"/>
    <w:rsid w:val="006B76BD"/>
    <w:rsid w:val="006B788D"/>
    <w:rsid w:val="006C6614"/>
    <w:rsid w:val="006E34FC"/>
    <w:rsid w:val="006E74C7"/>
    <w:rsid w:val="006F0DB5"/>
    <w:rsid w:val="006F0E36"/>
    <w:rsid w:val="00701985"/>
    <w:rsid w:val="00701E61"/>
    <w:rsid w:val="00717F2C"/>
    <w:rsid w:val="00742488"/>
    <w:rsid w:val="00752E2D"/>
    <w:rsid w:val="00767027"/>
    <w:rsid w:val="007672E4"/>
    <w:rsid w:val="0078112A"/>
    <w:rsid w:val="00784663"/>
    <w:rsid w:val="00786CD6"/>
    <w:rsid w:val="007A1EC6"/>
    <w:rsid w:val="007A3310"/>
    <w:rsid w:val="007A58F2"/>
    <w:rsid w:val="007B4710"/>
    <w:rsid w:val="007F5304"/>
    <w:rsid w:val="007F5FC7"/>
    <w:rsid w:val="007F7D41"/>
    <w:rsid w:val="00807DF5"/>
    <w:rsid w:val="008125F2"/>
    <w:rsid w:val="00814768"/>
    <w:rsid w:val="00821398"/>
    <w:rsid w:val="0082678F"/>
    <w:rsid w:val="00827579"/>
    <w:rsid w:val="008340AB"/>
    <w:rsid w:val="00867287"/>
    <w:rsid w:val="00870C44"/>
    <w:rsid w:val="008758EE"/>
    <w:rsid w:val="008826AB"/>
    <w:rsid w:val="008B1FD9"/>
    <w:rsid w:val="008B2821"/>
    <w:rsid w:val="008C3003"/>
    <w:rsid w:val="008F43A7"/>
    <w:rsid w:val="008F7F45"/>
    <w:rsid w:val="00933DEC"/>
    <w:rsid w:val="00941F92"/>
    <w:rsid w:val="0094650C"/>
    <w:rsid w:val="00947372"/>
    <w:rsid w:val="00960554"/>
    <w:rsid w:val="009632EE"/>
    <w:rsid w:val="009C5DB4"/>
    <w:rsid w:val="009E1196"/>
    <w:rsid w:val="009F123B"/>
    <w:rsid w:val="00A27543"/>
    <w:rsid w:val="00A330B2"/>
    <w:rsid w:val="00A53199"/>
    <w:rsid w:val="00A57135"/>
    <w:rsid w:val="00A61334"/>
    <w:rsid w:val="00A7693B"/>
    <w:rsid w:val="00A83753"/>
    <w:rsid w:val="00AA2531"/>
    <w:rsid w:val="00AD7ABB"/>
    <w:rsid w:val="00AE24FF"/>
    <w:rsid w:val="00AF02A2"/>
    <w:rsid w:val="00AF2FCE"/>
    <w:rsid w:val="00B05C90"/>
    <w:rsid w:val="00B113B6"/>
    <w:rsid w:val="00B31607"/>
    <w:rsid w:val="00B37775"/>
    <w:rsid w:val="00B64CC9"/>
    <w:rsid w:val="00B72ABF"/>
    <w:rsid w:val="00B94A15"/>
    <w:rsid w:val="00B94F55"/>
    <w:rsid w:val="00BA2808"/>
    <w:rsid w:val="00BB0E97"/>
    <w:rsid w:val="00BD35AE"/>
    <w:rsid w:val="00BE7721"/>
    <w:rsid w:val="00BF6201"/>
    <w:rsid w:val="00C319FE"/>
    <w:rsid w:val="00C66FAF"/>
    <w:rsid w:val="00C81958"/>
    <w:rsid w:val="00C81C79"/>
    <w:rsid w:val="00C84A41"/>
    <w:rsid w:val="00C86D74"/>
    <w:rsid w:val="00CB1133"/>
    <w:rsid w:val="00CB1D3F"/>
    <w:rsid w:val="00CF0614"/>
    <w:rsid w:val="00CF0971"/>
    <w:rsid w:val="00CF1E4B"/>
    <w:rsid w:val="00D04678"/>
    <w:rsid w:val="00D266E3"/>
    <w:rsid w:val="00D30CD4"/>
    <w:rsid w:val="00DD3327"/>
    <w:rsid w:val="00DF7082"/>
    <w:rsid w:val="00E15DA9"/>
    <w:rsid w:val="00E219A7"/>
    <w:rsid w:val="00E50971"/>
    <w:rsid w:val="00E5579A"/>
    <w:rsid w:val="00E65584"/>
    <w:rsid w:val="00E70DF5"/>
    <w:rsid w:val="00E74106"/>
    <w:rsid w:val="00E8645F"/>
    <w:rsid w:val="00EA24FC"/>
    <w:rsid w:val="00EC148F"/>
    <w:rsid w:val="00EC3C27"/>
    <w:rsid w:val="00EC45EE"/>
    <w:rsid w:val="00ED22F7"/>
    <w:rsid w:val="00EF4D94"/>
    <w:rsid w:val="00EF6701"/>
    <w:rsid w:val="00F06732"/>
    <w:rsid w:val="00F47359"/>
    <w:rsid w:val="00F5050C"/>
    <w:rsid w:val="00F55E91"/>
    <w:rsid w:val="00F61278"/>
    <w:rsid w:val="00F71285"/>
    <w:rsid w:val="00F84105"/>
    <w:rsid w:val="00F950DF"/>
    <w:rsid w:val="00F96375"/>
    <w:rsid w:val="00FD5181"/>
    <w:rsid w:val="00FD5EFA"/>
    <w:rsid w:val="00FD6D23"/>
    <w:rsid w:val="00FE080D"/>
    <w:rsid w:val="00FE4412"/>
    <w:rsid w:val="00FF00EE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FDA576"/>
  <w15:docId w15:val="{F92173A3-AF68-43FA-B687-BB3571A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REPAIR%20ESTIM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REPAIR ESTIMATE FORM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</vt:lpstr>
    </vt:vector>
  </TitlesOfParts>
  <Company>Fromm Packaging Systems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</dc:title>
  <dc:creator>James Nelson</dc:creator>
  <cp:lastModifiedBy>James Nelson</cp:lastModifiedBy>
  <cp:revision>9</cp:revision>
  <cp:lastPrinted>2015-08-17T18:18:00Z</cp:lastPrinted>
  <dcterms:created xsi:type="dcterms:W3CDTF">2014-10-15T18:00:00Z</dcterms:created>
  <dcterms:modified xsi:type="dcterms:W3CDTF">2019-01-28T16:26:00Z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